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D9" w:rsidRDefault="00593D4A">
      <w:pPr>
        <w:pStyle w:val="a5"/>
        <w:spacing w:before="960" w:after="0" w:line="360" w:lineRule="exact"/>
        <w:ind w:firstLine="720"/>
        <w:rPr>
          <w:b w:val="0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F3E73D" wp14:editId="46FAD990">
                <wp:simplePos x="0" y="0"/>
                <wp:positionH relativeFrom="page">
                  <wp:posOffset>4464907</wp:posOffset>
                </wp:positionH>
                <wp:positionV relativeFrom="page">
                  <wp:posOffset>2184458</wp:posOffset>
                </wp:positionV>
                <wp:extent cx="2430162" cy="203068"/>
                <wp:effectExtent l="0" t="0" r="8255" b="69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62" cy="203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593D4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СЭД-2020-299-01-01-02-05С-18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55pt;margin-top:172pt;width:191.35pt;height:1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6Hq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x4qSDFj3SUaM7MaLAVGfoVQpODz246RG2ocuWqervRflVIS5WDeFbeiulGBpKKsjONzfdk6sT&#10;jjIgm+GDqCAM2WlhgcZadqZ0UAwE6NClp2NnTColbAbhpedHAUYlnAXepRfF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" filled="f" stroked="f">
                <v:textbox inset="0,0,0,0">
                  <w:txbxContent>
                    <w:p w:rsidR="00BA0ED9" w:rsidRDefault="00593D4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СЭД-2020-299-01-01-02-05С-18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BC4367" wp14:editId="29729612">
                <wp:simplePos x="0" y="0"/>
                <wp:positionH relativeFrom="page">
                  <wp:posOffset>933450</wp:posOffset>
                </wp:positionH>
                <wp:positionV relativeFrom="page">
                  <wp:posOffset>2912744</wp:posOffset>
                </wp:positionV>
                <wp:extent cx="4181475" cy="1438275"/>
                <wp:effectExtent l="0" t="0" r="9525" b="9525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721D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4B0851">
                              <w:rPr>
                                <w:b/>
                                <w:szCs w:val="28"/>
                              </w:rPr>
                              <w:t>О назначении публичных слушаний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</w:t>
                            </w:r>
                          </w:p>
                          <w:p w:rsidR="00B8721D" w:rsidRPr="00CE29E8" w:rsidRDefault="00B8721D" w:rsidP="00B8721D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>по проекту решения о предоставлении</w:t>
                            </w:r>
                          </w:p>
                          <w:p w:rsidR="00B63411" w:rsidRDefault="00B8721D" w:rsidP="00483799">
                            <w:pPr>
                              <w:spacing w:line="240" w:lineRule="exact"/>
                              <w:rPr>
                                <w:b/>
                                <w:szCs w:val="28"/>
                              </w:rPr>
                            </w:pPr>
                            <w:r w:rsidRPr="00CE29E8">
                              <w:rPr>
                                <w:b/>
                                <w:szCs w:val="28"/>
                              </w:rPr>
                              <w:t xml:space="preserve">разрешения 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      </w:r>
                            <w:r w:rsidR="00B63411" w:rsidRPr="00B63411">
                              <w:rPr>
                                <w:b/>
                                <w:szCs w:val="28"/>
                              </w:rPr>
                              <w:t>59:32:1110001:64</w:t>
                            </w:r>
                            <w:r w:rsidR="00F2145A">
                              <w:rPr>
                                <w:b/>
                                <w:szCs w:val="28"/>
                              </w:rPr>
                              <w:t>,</w:t>
                            </w:r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расположенного по адресу: Пермский край, Пермский р-н, </w:t>
                            </w:r>
                            <w:proofErr w:type="spellStart"/>
                            <w:r w:rsidR="00B63411" w:rsidRPr="00B63411">
                              <w:rPr>
                                <w:b/>
                                <w:szCs w:val="28"/>
                              </w:rPr>
                              <w:t>Двуреченское</w:t>
                            </w:r>
                            <w:proofErr w:type="spell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 с/</w:t>
                            </w:r>
                            <w:proofErr w:type="gramStart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>п</w:t>
                            </w:r>
                            <w:proofErr w:type="gramEnd"/>
                            <w:r w:rsidR="00483799" w:rsidRPr="00483799">
                              <w:rPr>
                                <w:b/>
                                <w:szCs w:val="28"/>
                              </w:rPr>
                              <w:t xml:space="preserve">, </w:t>
                            </w:r>
                            <w:r w:rsidR="00B63411" w:rsidRPr="00B63411">
                              <w:rPr>
                                <w:b/>
                                <w:szCs w:val="28"/>
                              </w:rPr>
                              <w:t>д. Верхняя Рассольная,</w:t>
                            </w:r>
                          </w:p>
                          <w:p w:rsidR="00BA0ED9" w:rsidRDefault="00B63411" w:rsidP="00483799">
                            <w:pPr>
                              <w:spacing w:line="240" w:lineRule="exact"/>
                            </w:pPr>
                            <w:r w:rsidRPr="00B63411">
                              <w:rPr>
                                <w:b/>
                                <w:szCs w:val="28"/>
                              </w:rPr>
                              <w:t xml:space="preserve"> ул. </w:t>
                            </w:r>
                            <w:proofErr w:type="gramStart"/>
                            <w:r w:rsidRPr="00B63411">
                              <w:rPr>
                                <w:b/>
                                <w:szCs w:val="28"/>
                              </w:rPr>
                              <w:t>Центральная</w:t>
                            </w:r>
                            <w:proofErr w:type="gramEnd"/>
                            <w:r w:rsidRPr="00B63411">
                              <w:rPr>
                                <w:b/>
                                <w:szCs w:val="28"/>
                              </w:rPr>
                              <w:t>, дом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73.5pt;margin-top:229.35pt;width:329.25pt;height:113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G3sAIAALE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" filled="f" stroked="f">
                <v:textbox inset="0,0,0,0">
                  <w:txbxContent>
                    <w:p w:rsidR="00B8721D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4B0851">
                        <w:rPr>
                          <w:b/>
                          <w:szCs w:val="28"/>
                        </w:rPr>
                        <w:t>О назначении публичных слушаний</w:t>
                      </w:r>
                      <w:r>
                        <w:rPr>
                          <w:b/>
                          <w:szCs w:val="28"/>
                        </w:rPr>
                        <w:t xml:space="preserve"> </w:t>
                      </w:r>
                    </w:p>
                    <w:p w:rsidR="00B8721D" w:rsidRPr="00CE29E8" w:rsidRDefault="00B8721D" w:rsidP="00B8721D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>по проекту решения о предоставлении</w:t>
                      </w:r>
                    </w:p>
                    <w:p w:rsidR="00B63411" w:rsidRDefault="00B8721D" w:rsidP="00483799">
                      <w:pPr>
                        <w:spacing w:line="240" w:lineRule="exact"/>
                        <w:rPr>
                          <w:b/>
                          <w:szCs w:val="28"/>
                        </w:rPr>
                      </w:pPr>
                      <w:r w:rsidRPr="00CE29E8">
                        <w:rPr>
                          <w:b/>
                          <w:szCs w:val="28"/>
                        </w:rPr>
                        <w:t xml:space="preserve">разрешения 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на отклонение от предельных параметров разрешенного строительства в отношении земельного участка с кадастровым номером </w:t>
                      </w:r>
                      <w:r w:rsidR="00B63411" w:rsidRPr="00B63411">
                        <w:rPr>
                          <w:b/>
                          <w:szCs w:val="28"/>
                        </w:rPr>
                        <w:t>59:32:1110001:64</w:t>
                      </w:r>
                      <w:r w:rsidR="00F2145A">
                        <w:rPr>
                          <w:b/>
                          <w:szCs w:val="28"/>
                        </w:rPr>
                        <w:t>,</w:t>
                      </w:r>
                      <w:r w:rsidR="00483799" w:rsidRPr="00483799">
                        <w:rPr>
                          <w:b/>
                          <w:szCs w:val="28"/>
                        </w:rPr>
                        <w:t xml:space="preserve"> расположенного по адресу: Пермский край, Пермский р-н, </w:t>
                      </w:r>
                      <w:proofErr w:type="spellStart"/>
                      <w:r w:rsidR="00B63411" w:rsidRPr="00B63411">
                        <w:rPr>
                          <w:b/>
                          <w:szCs w:val="28"/>
                        </w:rPr>
                        <w:t>Двуреченское</w:t>
                      </w:r>
                      <w:proofErr w:type="spellEnd"/>
                      <w:r w:rsidR="00483799" w:rsidRPr="00483799">
                        <w:rPr>
                          <w:b/>
                          <w:szCs w:val="28"/>
                        </w:rPr>
                        <w:t xml:space="preserve"> с/</w:t>
                      </w:r>
                      <w:proofErr w:type="gramStart"/>
                      <w:r w:rsidR="00483799" w:rsidRPr="00483799">
                        <w:rPr>
                          <w:b/>
                          <w:szCs w:val="28"/>
                        </w:rPr>
                        <w:t>п</w:t>
                      </w:r>
                      <w:proofErr w:type="gramEnd"/>
                      <w:r w:rsidR="00483799" w:rsidRPr="00483799">
                        <w:rPr>
                          <w:b/>
                          <w:szCs w:val="28"/>
                        </w:rPr>
                        <w:t xml:space="preserve">, </w:t>
                      </w:r>
                      <w:r w:rsidR="00B63411" w:rsidRPr="00B63411">
                        <w:rPr>
                          <w:b/>
                          <w:szCs w:val="28"/>
                        </w:rPr>
                        <w:t>д. Верхняя Рассольная,</w:t>
                      </w:r>
                    </w:p>
                    <w:p w:rsidR="00BA0ED9" w:rsidRDefault="00B63411" w:rsidP="00483799">
                      <w:pPr>
                        <w:spacing w:line="240" w:lineRule="exact"/>
                      </w:pPr>
                      <w:r w:rsidRPr="00B63411">
                        <w:rPr>
                          <w:b/>
                          <w:szCs w:val="28"/>
                        </w:rPr>
                        <w:t xml:space="preserve"> ул. </w:t>
                      </w:r>
                      <w:proofErr w:type="gramStart"/>
                      <w:r w:rsidRPr="00B63411">
                        <w:rPr>
                          <w:b/>
                          <w:szCs w:val="28"/>
                        </w:rPr>
                        <w:t>Центральная</w:t>
                      </w:r>
                      <w:proofErr w:type="gramEnd"/>
                      <w:r w:rsidRPr="00B63411">
                        <w:rPr>
                          <w:b/>
                          <w:szCs w:val="28"/>
                        </w:rPr>
                        <w:t>, дом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0ED9" w:rsidRDefault="00593D4A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21.04.2020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0xVsQ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" filled="f" stroked="f">
                <v:textbox inset="0,0,0,0">
                  <w:txbxContent>
                    <w:p w:rsidR="00BA0ED9" w:rsidRDefault="00593D4A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21.04.2020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00DDC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5673090" cy="2743200"/>
            <wp:effectExtent l="0" t="0" r="3810" b="0"/>
            <wp:wrapTopAndBottom/>
            <wp:docPr id="3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721D" w:rsidRDefault="00B8721D">
      <w:pPr>
        <w:spacing w:line="360" w:lineRule="exact"/>
        <w:ind w:firstLine="720"/>
        <w:rPr>
          <w:szCs w:val="28"/>
        </w:rPr>
      </w:pPr>
    </w:p>
    <w:p w:rsidR="00B8721D" w:rsidRPr="00B8721D" w:rsidRDefault="00B8721D" w:rsidP="00B8721D">
      <w:pPr>
        <w:rPr>
          <w:szCs w:val="28"/>
        </w:rPr>
      </w:pPr>
    </w:p>
    <w:p w:rsidR="00B8721D" w:rsidRPr="00F3585D" w:rsidRDefault="00B8721D" w:rsidP="00FA4C13">
      <w:pPr>
        <w:keepNext/>
        <w:suppressAutoHyphens/>
        <w:spacing w:before="480" w:line="320" w:lineRule="exact"/>
        <w:ind w:right="142" w:firstLine="709"/>
        <w:jc w:val="both"/>
        <w:outlineLvl w:val="0"/>
      </w:pPr>
      <w:proofErr w:type="gramStart"/>
      <w:r w:rsidRPr="004B0851">
        <w:t xml:space="preserve">В соответствии с п. 20 ч. 1, ч. 4 ст. 14, ст. 28 Федерального закона от 06.10.2003 № 131-ФЗ «Об общих принципах организации местного самоуправления в Российской Федерации», </w:t>
      </w:r>
      <w:r>
        <w:t xml:space="preserve">ч. 4 </w:t>
      </w:r>
      <w:r w:rsidRPr="004B0851">
        <w:t xml:space="preserve">ст. 40 Градостроительного кодекса Российской Федерации, ст. 14 Устава муниципального образования «Пермский муниципальный район», </w:t>
      </w:r>
      <w:r>
        <w:t>Положением о публичных слушаниях в Пермском муниципальном районе, утвержденным р</w:t>
      </w:r>
      <w:r w:rsidRPr="000E6F98">
        <w:t>ешением Земского Собрания Пермского муниципального района от 25.06.2014</w:t>
      </w:r>
      <w:proofErr w:type="gramEnd"/>
      <w:r w:rsidRPr="000E6F98">
        <w:t xml:space="preserve"> № 470 (в редакции от </w:t>
      </w:r>
      <w:r>
        <w:t>28.06.2018</w:t>
      </w:r>
      <w:r w:rsidRPr="000E6F98">
        <w:t xml:space="preserve"> № </w:t>
      </w:r>
      <w:r>
        <w:t>327</w:t>
      </w:r>
      <w:r w:rsidRPr="000E6F98">
        <w:t>)</w:t>
      </w:r>
      <w:r w:rsidRPr="00F3585D">
        <w:t xml:space="preserve">, </w:t>
      </w:r>
      <w:r>
        <w:t xml:space="preserve">на основании </w:t>
      </w:r>
      <w:r w:rsidR="00483799">
        <w:t xml:space="preserve">заявления </w:t>
      </w:r>
      <w:r w:rsidR="00B63411">
        <w:rPr>
          <w:szCs w:val="28"/>
        </w:rPr>
        <w:t>Курочкиной Н.Н. (действующ</w:t>
      </w:r>
      <w:r w:rsidR="00A95CC0">
        <w:rPr>
          <w:szCs w:val="28"/>
        </w:rPr>
        <w:t>ей</w:t>
      </w:r>
      <w:r w:rsidR="00B63411">
        <w:rPr>
          <w:szCs w:val="28"/>
        </w:rPr>
        <w:t xml:space="preserve"> по доверенности от </w:t>
      </w:r>
      <w:proofErr w:type="spellStart"/>
      <w:r w:rsidR="00B63411">
        <w:rPr>
          <w:szCs w:val="28"/>
        </w:rPr>
        <w:t>Лазукова</w:t>
      </w:r>
      <w:proofErr w:type="spellEnd"/>
      <w:r w:rsidR="00B63411">
        <w:rPr>
          <w:szCs w:val="28"/>
        </w:rPr>
        <w:t xml:space="preserve"> М.А.) от 27.02.2020 № 682</w:t>
      </w:r>
      <w:r>
        <w:t>, протокола заседания</w:t>
      </w:r>
      <w:r w:rsidRPr="00A16FBA">
        <w:t xml:space="preserve"> </w:t>
      </w:r>
      <w:r w:rsidR="00483799">
        <w:t>к</w:t>
      </w:r>
      <w:r w:rsidRPr="00A16FBA">
        <w:t>омиссии по подготовке проекта правил землепользования и застройки (</w:t>
      </w:r>
      <w:r>
        <w:t>к</w:t>
      </w:r>
      <w:r w:rsidRPr="00A16FBA">
        <w:t>омисси</w:t>
      </w:r>
      <w:r>
        <w:t>и</w:t>
      </w:r>
      <w:r w:rsidRPr="00A16FBA">
        <w:t xml:space="preserve"> по землепользованию и застройке) при администрации Пермского муниципального района от </w:t>
      </w:r>
      <w:r w:rsidR="00483799">
        <w:t>2</w:t>
      </w:r>
      <w:r w:rsidR="00B63411">
        <w:t>4</w:t>
      </w:r>
      <w:r>
        <w:t>.</w:t>
      </w:r>
      <w:r w:rsidR="00416102">
        <w:t>0</w:t>
      </w:r>
      <w:r w:rsidR="00483799">
        <w:t>3</w:t>
      </w:r>
      <w:r>
        <w:t>.20</w:t>
      </w:r>
      <w:r w:rsidR="00416102">
        <w:t>20</w:t>
      </w:r>
      <w:r>
        <w:t xml:space="preserve">,  </w:t>
      </w:r>
      <w:r w:rsidRPr="00F3585D">
        <w:t xml:space="preserve"> </w:t>
      </w:r>
    </w:p>
    <w:p w:rsidR="00B8721D" w:rsidRPr="00F3585D" w:rsidRDefault="00B8721D" w:rsidP="00FA4C13">
      <w:pPr>
        <w:keepNext/>
        <w:suppressAutoHyphens/>
        <w:spacing w:line="320" w:lineRule="exact"/>
        <w:ind w:right="142" w:firstLine="709"/>
        <w:jc w:val="both"/>
        <w:outlineLvl w:val="0"/>
      </w:pPr>
      <w:r w:rsidRPr="00F3585D">
        <w:t>ПОСТАНОВЛЯЮ:</w:t>
      </w:r>
    </w:p>
    <w:p w:rsidR="00B8721D" w:rsidRPr="004D39FA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  <w:rPr>
          <w:szCs w:val="28"/>
        </w:rPr>
      </w:pPr>
      <w:r w:rsidRPr="00F3585D">
        <w:t xml:space="preserve">1. </w:t>
      </w:r>
      <w:r w:rsidR="00F36F64" w:rsidRPr="00F36F64">
        <w:rPr>
          <w:szCs w:val="28"/>
        </w:rPr>
        <w:t xml:space="preserve">Провести </w:t>
      </w:r>
      <w:r w:rsidR="00B63411">
        <w:rPr>
          <w:szCs w:val="28"/>
        </w:rPr>
        <w:t>26</w:t>
      </w:r>
      <w:r w:rsidR="00F36F64" w:rsidRPr="00F36F64">
        <w:rPr>
          <w:szCs w:val="28"/>
        </w:rPr>
        <w:t xml:space="preserve"> мая 2020 года в 16</w:t>
      </w:r>
      <w:r w:rsidR="001B75E9">
        <w:rPr>
          <w:szCs w:val="28"/>
        </w:rPr>
        <w:t>:</w:t>
      </w:r>
      <w:r w:rsidR="00F36F64" w:rsidRPr="00F36F64">
        <w:rPr>
          <w:szCs w:val="28"/>
        </w:rPr>
        <w:t xml:space="preserve">00 часов по адресу: </w:t>
      </w:r>
      <w:proofErr w:type="gramStart"/>
      <w:r w:rsidR="00F36F64" w:rsidRPr="00F36F64">
        <w:rPr>
          <w:szCs w:val="28"/>
        </w:rPr>
        <w:t xml:space="preserve">Пермский край, Пермский район, </w:t>
      </w:r>
      <w:r w:rsidR="00953406">
        <w:rPr>
          <w:szCs w:val="28"/>
        </w:rPr>
        <w:t> </w:t>
      </w:r>
      <w:proofErr w:type="spellStart"/>
      <w:r w:rsidR="008A5667" w:rsidRPr="008A5667">
        <w:rPr>
          <w:szCs w:val="28"/>
        </w:rPr>
        <w:t>Двуреченское</w:t>
      </w:r>
      <w:proofErr w:type="spellEnd"/>
      <w:r w:rsidR="008A5667" w:rsidRPr="008A5667">
        <w:rPr>
          <w:szCs w:val="28"/>
        </w:rPr>
        <w:t xml:space="preserve"> сельское поселение, п. Ферма, ул. Строителей, 2б (здание администрации)</w:t>
      </w:r>
      <w:r w:rsidR="00A95CC0">
        <w:rPr>
          <w:szCs w:val="28"/>
        </w:rPr>
        <w:t>,</w:t>
      </w:r>
      <w:r w:rsidR="00F36F64" w:rsidRPr="00F36F64">
        <w:rPr>
          <w:szCs w:val="28"/>
        </w:rPr>
        <w:t xml:space="preserve"> публичные слушания по проекту решения о предоставлении разрешения на отклонение от предельных параметров разрешенного строительства (</w:t>
      </w:r>
      <w:r w:rsidR="008A5667" w:rsidRPr="007F24FB">
        <w:rPr>
          <w:szCs w:val="28"/>
        </w:rPr>
        <w:t xml:space="preserve">уменьшение минимального отступа от границ земельного участка до объекта капитального строительства со стороны </w:t>
      </w:r>
      <w:r w:rsidR="008A5667">
        <w:rPr>
          <w:szCs w:val="28"/>
        </w:rPr>
        <w:t>ул.</w:t>
      </w:r>
      <w:r w:rsidR="00A95CC0">
        <w:rPr>
          <w:szCs w:val="28"/>
        </w:rPr>
        <w:t> </w:t>
      </w:r>
      <w:r w:rsidR="008A5667">
        <w:rPr>
          <w:szCs w:val="28"/>
        </w:rPr>
        <w:t>Центральная с 3 до 1</w:t>
      </w:r>
      <w:r w:rsidR="008A5667" w:rsidRPr="007F24FB">
        <w:rPr>
          <w:szCs w:val="28"/>
        </w:rPr>
        <w:t xml:space="preserve"> метр</w:t>
      </w:r>
      <w:r w:rsidR="008A5667">
        <w:rPr>
          <w:szCs w:val="28"/>
        </w:rPr>
        <w:t>а</w:t>
      </w:r>
      <w:r w:rsidR="00F36F64" w:rsidRPr="00F36F64">
        <w:rPr>
          <w:szCs w:val="28"/>
        </w:rPr>
        <w:t xml:space="preserve">), установленных для территориальной зоны </w:t>
      </w:r>
      <w:r w:rsidR="008A5667">
        <w:rPr>
          <w:szCs w:val="28"/>
        </w:rPr>
        <w:t>Ж-2</w:t>
      </w:r>
      <w:r w:rsidR="008A5667" w:rsidRPr="00F75C97">
        <w:rPr>
          <w:szCs w:val="28"/>
        </w:rPr>
        <w:t xml:space="preserve">– «Зона </w:t>
      </w:r>
      <w:r w:rsidR="008A5667">
        <w:rPr>
          <w:szCs w:val="28"/>
        </w:rPr>
        <w:t>малоэтажной жилой застройки с приусадебными</w:t>
      </w:r>
      <w:proofErr w:type="gramEnd"/>
      <w:r w:rsidR="008A5667">
        <w:rPr>
          <w:szCs w:val="28"/>
        </w:rPr>
        <w:t xml:space="preserve"> участками</w:t>
      </w:r>
      <w:r w:rsidR="008A5667" w:rsidRPr="00F75C97">
        <w:rPr>
          <w:szCs w:val="28"/>
        </w:rPr>
        <w:t xml:space="preserve">» Правилами землепользования и застройки </w:t>
      </w:r>
      <w:proofErr w:type="spellStart"/>
      <w:r w:rsidR="008A5667" w:rsidRPr="00F75C97">
        <w:rPr>
          <w:szCs w:val="28"/>
        </w:rPr>
        <w:t>Двуреченского</w:t>
      </w:r>
      <w:proofErr w:type="spellEnd"/>
      <w:r w:rsidR="008A5667" w:rsidRPr="00F75C97">
        <w:rPr>
          <w:szCs w:val="28"/>
        </w:rPr>
        <w:t xml:space="preserve"> сельского поселения</w:t>
      </w:r>
      <w:r w:rsidR="00F36F64" w:rsidRPr="00F36F64">
        <w:rPr>
          <w:szCs w:val="28"/>
        </w:rPr>
        <w:t xml:space="preserve">, </w:t>
      </w:r>
      <w:r w:rsidR="008A5667" w:rsidRPr="001011D0">
        <w:rPr>
          <w:szCs w:val="28"/>
        </w:rPr>
        <w:t xml:space="preserve">утвержденными решением Совета депутатов </w:t>
      </w:r>
      <w:proofErr w:type="spellStart"/>
      <w:r w:rsidR="008A5667" w:rsidRPr="001011D0">
        <w:rPr>
          <w:szCs w:val="28"/>
        </w:rPr>
        <w:t>Двуреченского</w:t>
      </w:r>
      <w:proofErr w:type="spellEnd"/>
      <w:r w:rsidR="008A5667" w:rsidRPr="001011D0">
        <w:rPr>
          <w:szCs w:val="28"/>
        </w:rPr>
        <w:t xml:space="preserve"> сельского поселения от 09.04.2013 № 325 (в редакции решения Земского Собрания Пермского муниципального района Пермского края от 30.05.2019 № 398)</w:t>
      </w:r>
      <w:r>
        <w:rPr>
          <w:szCs w:val="28"/>
        </w:rPr>
        <w:t>,</w:t>
      </w:r>
      <w:r w:rsidRPr="00B7101F">
        <w:rPr>
          <w:szCs w:val="28"/>
        </w:rPr>
        <w:t xml:space="preserve"> </w:t>
      </w:r>
      <w:r w:rsidRPr="00E25F26">
        <w:rPr>
          <w:szCs w:val="28"/>
        </w:rPr>
        <w:t>в отношении земельного участка</w:t>
      </w:r>
      <w:r>
        <w:rPr>
          <w:szCs w:val="28"/>
        </w:rPr>
        <w:t xml:space="preserve"> с кадастровым номером </w:t>
      </w:r>
      <w:r w:rsidR="008A5667" w:rsidRPr="007F24FB">
        <w:rPr>
          <w:szCs w:val="28"/>
        </w:rPr>
        <w:lastRenderedPageBreak/>
        <w:t>59:32:</w:t>
      </w:r>
      <w:r w:rsidR="008A5667">
        <w:rPr>
          <w:szCs w:val="28"/>
        </w:rPr>
        <w:t>1110001:64</w:t>
      </w:r>
      <w:r w:rsidRPr="004D39FA">
        <w:rPr>
          <w:szCs w:val="28"/>
        </w:rPr>
        <w:t>,</w:t>
      </w:r>
      <w:r>
        <w:rPr>
          <w:szCs w:val="28"/>
        </w:rPr>
        <w:t xml:space="preserve"> </w:t>
      </w:r>
      <w:r w:rsidR="008A5667">
        <w:rPr>
          <w:szCs w:val="28"/>
        </w:rPr>
        <w:t> </w:t>
      </w:r>
      <w:r w:rsidRPr="004D39FA">
        <w:rPr>
          <w:szCs w:val="28"/>
        </w:rPr>
        <w:t xml:space="preserve">расположенного по адресу: </w:t>
      </w:r>
      <w:r w:rsidRPr="008B437A">
        <w:rPr>
          <w:szCs w:val="28"/>
        </w:rPr>
        <w:t>Пермский край, Пермский р</w:t>
      </w:r>
      <w:r w:rsidR="00F36F64">
        <w:rPr>
          <w:szCs w:val="28"/>
        </w:rPr>
        <w:t>айон</w:t>
      </w:r>
      <w:r w:rsidRPr="008B437A">
        <w:rPr>
          <w:szCs w:val="28"/>
        </w:rPr>
        <w:t xml:space="preserve">, </w:t>
      </w:r>
      <w:proofErr w:type="spellStart"/>
      <w:r w:rsidR="008A5667">
        <w:rPr>
          <w:szCs w:val="28"/>
        </w:rPr>
        <w:t>Двуреченское</w:t>
      </w:r>
      <w:proofErr w:type="spellEnd"/>
      <w:r w:rsidR="008A5667">
        <w:rPr>
          <w:szCs w:val="28"/>
        </w:rPr>
        <w:t xml:space="preserve">  сельское поселение, </w:t>
      </w:r>
      <w:r w:rsidR="008A5667">
        <w:rPr>
          <w:szCs w:val="28"/>
        </w:rPr>
        <w:br/>
        <w:t xml:space="preserve">д. </w:t>
      </w:r>
      <w:proofErr w:type="gramStart"/>
      <w:r w:rsidR="008A5667">
        <w:rPr>
          <w:szCs w:val="28"/>
        </w:rPr>
        <w:t>Верхняя</w:t>
      </w:r>
      <w:proofErr w:type="gramEnd"/>
      <w:r w:rsidR="008A5667">
        <w:rPr>
          <w:szCs w:val="28"/>
        </w:rPr>
        <w:t xml:space="preserve"> Рассольная, ул. Центральная, дом 7.</w:t>
      </w:r>
    </w:p>
    <w:p w:rsidR="00B8721D" w:rsidRPr="00762EC1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rPr>
          <w:szCs w:val="28"/>
        </w:rPr>
        <w:t xml:space="preserve">2. </w:t>
      </w:r>
      <w:r w:rsidRPr="00AA3C17">
        <w:rPr>
          <w:szCs w:val="28"/>
        </w:rPr>
        <w:t>Комиссии по подготовке проекта правил землепользования и застройки (комиссии по землепользованию и застройке) при администрации Пермского муниципального района</w:t>
      </w:r>
      <w:r>
        <w:rPr>
          <w:szCs w:val="28"/>
        </w:rPr>
        <w:t>:</w:t>
      </w:r>
    </w:p>
    <w:p w:rsidR="00B8721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>.1. организ</w:t>
      </w:r>
      <w:r>
        <w:t>овать</w:t>
      </w:r>
      <w:r w:rsidRPr="00F3585D">
        <w:t xml:space="preserve"> и прове</w:t>
      </w:r>
      <w:r>
        <w:t>сти</w:t>
      </w:r>
      <w:r w:rsidRPr="00F3585D">
        <w:t xml:space="preserve"> публичны</w:t>
      </w:r>
      <w:r>
        <w:t>е</w:t>
      </w:r>
      <w:r w:rsidRPr="00F3585D">
        <w:t xml:space="preserve"> слушани</w:t>
      </w:r>
      <w:r>
        <w:t>я</w:t>
      </w:r>
      <w:r w:rsidRPr="00F3585D">
        <w:t>;</w:t>
      </w:r>
    </w:p>
    <w:p w:rsidR="00B8721D" w:rsidRPr="00F3585D" w:rsidRDefault="00B8721D" w:rsidP="00FA4C13">
      <w:pPr>
        <w:widowControl w:val="0"/>
        <w:spacing w:line="320" w:lineRule="exact"/>
        <w:ind w:right="142" w:firstLine="709"/>
        <w:jc w:val="both"/>
      </w:pPr>
      <w:r>
        <w:t>2</w:t>
      </w:r>
      <w:r w:rsidRPr="00F3585D">
        <w:t xml:space="preserve">.2. </w:t>
      </w:r>
      <w:r>
        <w:t xml:space="preserve">обеспечить </w:t>
      </w:r>
      <w:r w:rsidRPr="00F3585D">
        <w:t>соблюдение требований законодательства, правовых актов Пермского муниципального района по организации и проведению публичных слушаний;</w:t>
      </w:r>
    </w:p>
    <w:p w:rsidR="00B8721D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>2.3</w:t>
      </w:r>
      <w:r w:rsidRPr="00F3585D">
        <w:t xml:space="preserve">. </w:t>
      </w:r>
      <w:r>
        <w:t>оповестить</w:t>
      </w:r>
      <w:r w:rsidRPr="001948A3">
        <w:t xml:space="preserve"> о проведении публичных слушаний </w:t>
      </w:r>
      <w:r>
        <w:rPr>
          <w:szCs w:val="28"/>
        </w:rPr>
        <w:t xml:space="preserve">по проекту решения о предоставлении </w:t>
      </w:r>
      <w:r w:rsidRPr="008D070A">
        <w:rPr>
          <w:szCs w:val="28"/>
        </w:rPr>
        <w:t>разрешения на отклонение от предельных параме</w:t>
      </w:r>
      <w:r>
        <w:rPr>
          <w:szCs w:val="28"/>
        </w:rPr>
        <w:t>тров разрешенного строительства</w:t>
      </w:r>
      <w:r w:rsidRPr="001948A3">
        <w:t xml:space="preserve"> </w:t>
      </w:r>
      <w:proofErr w:type="gramStart"/>
      <w:r w:rsidRPr="001948A3">
        <w:t>правообладател</w:t>
      </w:r>
      <w:r>
        <w:t>ей</w:t>
      </w:r>
      <w:proofErr w:type="gramEnd"/>
      <w:r w:rsidRPr="001948A3">
        <w:t xml:space="preserve"> </w:t>
      </w:r>
      <w:r>
        <w:t>прилегающих</w:t>
      </w:r>
      <w:r w:rsidRPr="001948A3">
        <w:t xml:space="preserve"> земельных участков, имеющих общие границы с земельны</w:t>
      </w:r>
      <w:r>
        <w:t>м</w:t>
      </w:r>
      <w:r w:rsidRPr="001948A3">
        <w:t xml:space="preserve"> участк</w:t>
      </w:r>
      <w:r>
        <w:t>ом</w:t>
      </w:r>
      <w:r w:rsidRPr="001948A3">
        <w:t>, применительно к котор</w:t>
      </w:r>
      <w:r>
        <w:t>ому</w:t>
      </w:r>
      <w:r w:rsidRPr="001948A3">
        <w:t xml:space="preserve"> запрашивается данное разрешение</w:t>
      </w:r>
      <w:r>
        <w:rPr>
          <w:szCs w:val="28"/>
        </w:rPr>
        <w:t xml:space="preserve">; 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2.4. обеспечить </w:t>
      </w:r>
      <w:r w:rsidRPr="00F3585D">
        <w:t>своевременную подготовку, опубликование и размещение заключения о результатах публичных слушаний</w:t>
      </w:r>
      <w:r>
        <w:t xml:space="preserve"> в средствах массовой информации, на официальн</w:t>
      </w:r>
      <w:r w:rsidR="00B563D7">
        <w:t>ых</w:t>
      </w:r>
      <w:r>
        <w:t xml:space="preserve"> </w:t>
      </w:r>
      <w:r w:rsidR="006C61C1">
        <w:t>сайт</w:t>
      </w:r>
      <w:r w:rsidR="00B563D7">
        <w:t>ах</w:t>
      </w:r>
      <w:r w:rsidR="006C61C1">
        <w:t xml:space="preserve"> </w:t>
      </w:r>
      <w:r w:rsidR="00B563D7">
        <w:t xml:space="preserve">Земского Собрания и </w:t>
      </w:r>
      <w:r>
        <w:t>Пермского муниципального района.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3. Заинтересованные лица вправе до </w:t>
      </w:r>
      <w:r w:rsidR="008A5667">
        <w:t>25</w:t>
      </w:r>
      <w:r w:rsidR="00F36F64">
        <w:t xml:space="preserve"> мая</w:t>
      </w:r>
      <w:r>
        <w:t xml:space="preserve"> 2020 года представить в письменной форме свои предложения и замечания, касающиеся указанного вопроса, для включения их в протокол публичных слушаний, в управление архитектуры и градостроительства администрации Пермского муниципального района по адресу: г. Пермь, ул. Верхне</w:t>
      </w:r>
      <w:r w:rsidR="00483799">
        <w:t>-</w:t>
      </w:r>
      <w:proofErr w:type="spellStart"/>
      <w:r w:rsidR="00483799">
        <w:t>М</w:t>
      </w:r>
      <w:r>
        <w:t>уллинская</w:t>
      </w:r>
      <w:proofErr w:type="spellEnd"/>
      <w:r>
        <w:t>, 74а, кабинет № 1.</w:t>
      </w:r>
    </w:p>
    <w:p w:rsidR="00B8721D" w:rsidRPr="00A46EF0" w:rsidRDefault="00B8721D" w:rsidP="00FA4C13">
      <w:pPr>
        <w:spacing w:line="320" w:lineRule="exact"/>
        <w:ind w:right="142" w:firstLine="709"/>
        <w:jc w:val="both"/>
      </w:pPr>
      <w:r>
        <w:t xml:space="preserve">4. </w:t>
      </w:r>
      <w:r w:rsidR="001B75E9" w:rsidRPr="001B75E9">
        <w:rPr>
          <w:szCs w:val="28"/>
        </w:rPr>
        <w:t xml:space="preserve">Срок проведения публичных слушаний составляет не более одного месяца </w:t>
      </w:r>
      <w:proofErr w:type="gramStart"/>
      <w:r w:rsidR="001B75E9" w:rsidRPr="001B75E9">
        <w:rPr>
          <w:szCs w:val="28"/>
        </w:rPr>
        <w:t>с даты опубликования</w:t>
      </w:r>
      <w:proofErr w:type="gramEnd"/>
      <w:r w:rsidR="001B75E9" w:rsidRPr="001B75E9">
        <w:rPr>
          <w:szCs w:val="28"/>
        </w:rPr>
        <w:t xml:space="preserve"> и размещения постановления о назначении публичных слушаний на официальном сайте Пермского муниципального района www.permraion.ru до даты опубликования заключения о результатах публичных слушаний на указанном сайте.</w:t>
      </w:r>
    </w:p>
    <w:p w:rsidR="00B8721D" w:rsidRDefault="00B8721D" w:rsidP="00FA4C13">
      <w:pPr>
        <w:widowControl w:val="0"/>
        <w:tabs>
          <w:tab w:val="left" w:pos="10148"/>
          <w:tab w:val="left" w:pos="10206"/>
        </w:tabs>
        <w:suppressAutoHyphens/>
        <w:spacing w:line="320" w:lineRule="exact"/>
        <w:ind w:right="142" w:firstLine="709"/>
        <w:jc w:val="both"/>
      </w:pPr>
      <w:r>
        <w:t>5</w:t>
      </w:r>
      <w:r w:rsidRPr="00F3585D">
        <w:t xml:space="preserve">. </w:t>
      </w:r>
      <w:r w:rsidRPr="00762EC1">
        <w:t xml:space="preserve">Расходы, связанные с организацией и проведением публичных слушаний </w:t>
      </w:r>
      <w:r w:rsidRPr="00956EBE">
        <w:t>по проекту решения о предоставлении разрешения на отклонение от предельных параметров разрешенного строительства</w:t>
      </w:r>
      <w:r w:rsidRPr="00762EC1">
        <w:t xml:space="preserve">, </w:t>
      </w:r>
      <w:r>
        <w:t>возложить на</w:t>
      </w:r>
      <w:r>
        <w:rPr>
          <w:szCs w:val="28"/>
        </w:rPr>
        <w:t xml:space="preserve"> </w:t>
      </w:r>
      <w:proofErr w:type="spellStart"/>
      <w:r w:rsidR="008A5667">
        <w:rPr>
          <w:szCs w:val="28"/>
        </w:rPr>
        <w:t>Лазукова</w:t>
      </w:r>
      <w:proofErr w:type="spellEnd"/>
      <w:r w:rsidR="008A5667">
        <w:rPr>
          <w:szCs w:val="28"/>
        </w:rPr>
        <w:t xml:space="preserve"> Михаила Алексеевича</w:t>
      </w:r>
      <w:r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6. </w:t>
      </w:r>
      <w:r w:rsidRPr="00F3585D">
        <w:t xml:space="preserve">Настоящее постановление опубликовать </w:t>
      </w:r>
      <w:r w:rsidRPr="00A123B5">
        <w:t>в бюллетене муниципального образования «Пермский муниципальный район»</w:t>
      </w:r>
      <w:r w:rsidRPr="00F3585D">
        <w:t xml:space="preserve"> и разместить на официальном сайте </w:t>
      </w:r>
      <w:r w:rsidR="001B75E9" w:rsidRPr="00B8124F">
        <w:rPr>
          <w:szCs w:val="28"/>
        </w:rPr>
        <w:t xml:space="preserve">Земского Собрания Пермского муниципального района, на официальном сайте Пермского муниципального района </w:t>
      </w:r>
      <w:r w:rsidR="001B75E9" w:rsidRPr="00B8124F">
        <w:rPr>
          <w:szCs w:val="28"/>
          <w:lang w:val="en-US"/>
        </w:rPr>
        <w:t>www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permraion</w:t>
      </w:r>
      <w:r w:rsidR="001B75E9" w:rsidRPr="00B8124F">
        <w:rPr>
          <w:szCs w:val="28"/>
        </w:rPr>
        <w:t>.</w:t>
      </w:r>
      <w:r w:rsidR="001B75E9" w:rsidRPr="00B8124F">
        <w:rPr>
          <w:szCs w:val="28"/>
          <w:lang w:val="en-US"/>
        </w:rPr>
        <w:t>ru</w:t>
      </w:r>
      <w:r w:rsidR="001B75E9" w:rsidRPr="00B8124F">
        <w:rPr>
          <w:szCs w:val="28"/>
        </w:rPr>
        <w:t>.</w:t>
      </w:r>
    </w:p>
    <w:p w:rsidR="00B8721D" w:rsidRDefault="00B8721D" w:rsidP="00FA4C13">
      <w:pPr>
        <w:spacing w:line="320" w:lineRule="exact"/>
        <w:ind w:right="142" w:firstLine="709"/>
        <w:jc w:val="both"/>
      </w:pPr>
      <w:r>
        <w:t xml:space="preserve">7. Настоящее постановление вступает в силу со дня его официального опубликования. </w:t>
      </w:r>
    </w:p>
    <w:p w:rsidR="00B8721D" w:rsidRPr="00762EC1" w:rsidRDefault="00B8721D" w:rsidP="00FA4C13">
      <w:pPr>
        <w:autoSpaceDE w:val="0"/>
        <w:autoSpaceDN w:val="0"/>
        <w:adjustRightInd w:val="0"/>
        <w:spacing w:line="320" w:lineRule="exact"/>
        <w:ind w:right="142" w:firstLine="709"/>
        <w:jc w:val="both"/>
        <w:rPr>
          <w:szCs w:val="28"/>
        </w:rPr>
      </w:pPr>
      <w:r>
        <w:t xml:space="preserve">8. </w:t>
      </w:r>
      <w:r w:rsidRPr="00762EC1">
        <w:t>Контроль исполнения настоящего постановления оставляю за собой.</w:t>
      </w:r>
    </w:p>
    <w:p w:rsidR="00B8721D" w:rsidRDefault="00B8721D" w:rsidP="009801A7">
      <w:pPr>
        <w:spacing w:line="350" w:lineRule="exact"/>
        <w:ind w:right="141"/>
        <w:jc w:val="both"/>
      </w:pPr>
    </w:p>
    <w:p w:rsidR="006C61C1" w:rsidRDefault="006C61C1" w:rsidP="00B8721D">
      <w:pPr>
        <w:spacing w:line="350" w:lineRule="exact"/>
        <w:jc w:val="both"/>
      </w:pPr>
    </w:p>
    <w:p w:rsidR="00B8721D" w:rsidRDefault="00B8721D" w:rsidP="006C61C1">
      <w:pPr>
        <w:spacing w:line="350" w:lineRule="exact"/>
        <w:jc w:val="both"/>
      </w:pPr>
      <w:r>
        <w:t>Г</w:t>
      </w:r>
      <w:r w:rsidRPr="00F3585D">
        <w:t>лав</w:t>
      </w:r>
      <w:r>
        <w:t xml:space="preserve">а </w:t>
      </w:r>
      <w:r w:rsidRPr="00F3585D">
        <w:t>муниципального района</w:t>
      </w:r>
      <w:r>
        <w:t xml:space="preserve">                      </w:t>
      </w:r>
      <w:r w:rsidR="006C61C1">
        <w:t xml:space="preserve">                </w:t>
      </w:r>
      <w:r>
        <w:t xml:space="preserve">                        </w:t>
      </w:r>
      <w:bookmarkStart w:id="0" w:name="_GoBack"/>
      <w:bookmarkEnd w:id="0"/>
      <w:r>
        <w:t xml:space="preserve">  А.П. Кузнецов</w:t>
      </w:r>
    </w:p>
    <w:sectPr w:rsidR="00B8721D">
      <w:headerReference w:type="even" r:id="rId9"/>
      <w:headerReference w:type="default" r:id="rId10"/>
      <w:footerReference w:type="default" r:id="rId11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41B" w:rsidRDefault="00F8041B">
      <w:r>
        <w:separator/>
      </w:r>
    </w:p>
  </w:endnote>
  <w:endnote w:type="continuationSeparator" w:id="0">
    <w:p w:rsidR="00F8041B" w:rsidRDefault="00F8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41B" w:rsidRDefault="00F8041B">
      <w:r>
        <w:separator/>
      </w:r>
    </w:p>
  </w:footnote>
  <w:footnote w:type="continuationSeparator" w:id="0">
    <w:p w:rsidR="00F8041B" w:rsidRDefault="00F80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ED9" w:rsidRDefault="006C61C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93D4A">
      <w:rPr>
        <w:rStyle w:val="ac"/>
        <w:noProof/>
      </w:rPr>
      <w:t>2</w:t>
    </w:r>
    <w:r>
      <w:rPr>
        <w:rStyle w:val="ac"/>
      </w:rPr>
      <w:fldChar w:fldCharType="end"/>
    </w:r>
  </w:p>
  <w:p w:rsidR="00BA0ED9" w:rsidRDefault="00BA0E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DC"/>
    <w:rsid w:val="001B75E9"/>
    <w:rsid w:val="001D2097"/>
    <w:rsid w:val="00416102"/>
    <w:rsid w:val="00483799"/>
    <w:rsid w:val="005177B3"/>
    <w:rsid w:val="00593D4A"/>
    <w:rsid w:val="006C61C1"/>
    <w:rsid w:val="0073231B"/>
    <w:rsid w:val="00884615"/>
    <w:rsid w:val="008A5667"/>
    <w:rsid w:val="00936A91"/>
    <w:rsid w:val="00953406"/>
    <w:rsid w:val="009801A7"/>
    <w:rsid w:val="00A95CC0"/>
    <w:rsid w:val="00AD48E9"/>
    <w:rsid w:val="00B563D7"/>
    <w:rsid w:val="00B63411"/>
    <w:rsid w:val="00B8721D"/>
    <w:rsid w:val="00BA0ED9"/>
    <w:rsid w:val="00C00DDC"/>
    <w:rsid w:val="00D27F46"/>
    <w:rsid w:val="00EB77FB"/>
    <w:rsid w:val="00F2145A"/>
    <w:rsid w:val="00F36F64"/>
    <w:rsid w:val="00F8041B"/>
    <w:rsid w:val="00FA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21D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link w:val="a3"/>
    <w:rPr>
      <w:sz w:val="28"/>
    </w:rPr>
  </w:style>
  <w:style w:type="paragraph" w:customStyle="1" w:styleId="a5">
    <w:name w:val="Заголовок к тексту"/>
    <w:basedOn w:val="a"/>
    <w:next w:val="a6"/>
    <w:qFormat/>
    <w:pPr>
      <w:suppressAutoHyphens/>
      <w:spacing w:after="480" w:line="240" w:lineRule="exact"/>
    </w:pPr>
    <w:rPr>
      <w:b/>
    </w:rPr>
  </w:style>
  <w:style w:type="paragraph" w:styleId="a6">
    <w:name w:val="Body Text"/>
    <w:basedOn w:val="a"/>
    <w:link w:val="a7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link w:val="a6"/>
    <w:rPr>
      <w:sz w:val="24"/>
      <w:szCs w:val="24"/>
    </w:rPr>
  </w:style>
  <w:style w:type="paragraph" w:customStyle="1" w:styleId="a8">
    <w:name w:val="Адресат"/>
    <w:basedOn w:val="a"/>
    <w:pPr>
      <w:suppressAutoHyphens/>
      <w:spacing w:line="240" w:lineRule="exact"/>
    </w:pPr>
  </w:style>
  <w:style w:type="paragraph" w:customStyle="1" w:styleId="a9">
    <w:name w:val="Исполнитель"/>
    <w:basedOn w:val="a6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pPr>
      <w:suppressAutoHyphens/>
    </w:pPr>
    <w:rPr>
      <w:sz w:val="20"/>
    </w:rPr>
  </w:style>
  <w:style w:type="character" w:customStyle="1" w:styleId="ab">
    <w:name w:val="Нижний колонтитул Знак"/>
    <w:basedOn w:val="a0"/>
    <w:link w:val="aa"/>
  </w:style>
  <w:style w:type="character" w:styleId="ac">
    <w:name w:val="page number"/>
  </w:style>
  <w:style w:type="paragraph" w:styleId="ad">
    <w:name w:val="No Spacing"/>
    <w:uiPriority w:val="1"/>
    <w:qFormat/>
    <w:rPr>
      <w:sz w:val="28"/>
    </w:rPr>
  </w:style>
  <w:style w:type="paragraph" w:customStyle="1" w:styleId="ae">
    <w:name w:val="регистрационные поля"/>
    <w:basedOn w:val="a"/>
    <w:pPr>
      <w:spacing w:line="240" w:lineRule="exact"/>
      <w:jc w:val="center"/>
    </w:pPr>
    <w:rPr>
      <w:lang w:val="en-US"/>
    </w:rPr>
  </w:style>
  <w:style w:type="paragraph" w:customStyle="1" w:styleId="af">
    <w:name w:val="Регистр"/>
    <w:rPr>
      <w:sz w:val="28"/>
    </w:rPr>
  </w:style>
  <w:style w:type="paragraph" w:styleId="af0">
    <w:name w:val="List Paragraph"/>
    <w:basedOn w:val="a"/>
    <w:uiPriority w:val="34"/>
    <w:qFormat/>
    <w:rsid w:val="006C6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299_&#1043;&#1083;&#1072;&#1074;&#1072;_&#1055;&#1077;&#1088;&#1084;&#1089;&#1082;&#1086;&#1075;&#1086;_&#1084;&#1091;&#1085;._&#1088;-&#1085;&#1072;_-_&#1087;&#1086;&#1089;&#1090;&#1072;&#1085;&#1086;&#1074;&#1083;&#1077;&#1085;&#1080;&#1077;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C221A-214D-43F6-B37B-A5959A75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299_Глава_Пермского_мун._р-на_-_постановление (5)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adm15-01</cp:lastModifiedBy>
  <cp:revision>2</cp:revision>
  <cp:lastPrinted>1900-12-31T19:00:00Z</cp:lastPrinted>
  <dcterms:created xsi:type="dcterms:W3CDTF">2020-04-21T04:48:00Z</dcterms:created>
  <dcterms:modified xsi:type="dcterms:W3CDTF">2020-04-21T04:48:00Z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Краткое содержание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09000001a6b00db4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